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70D" w:rsidRDefault="00EC1A68">
      <w:pPr>
        <w:spacing w:line="240" w:lineRule="auto"/>
        <w:jc w:val="left"/>
        <w:rPr>
          <w:kern w:val="0"/>
        </w:rPr>
      </w:pPr>
      <w:r>
        <w:rPr>
          <w:rFonts w:hint="eastAsia"/>
        </w:rPr>
        <w:t>様式第６号</w:t>
      </w:r>
      <w:bookmarkStart w:id="0" w:name="MOKUJI_63"/>
      <w:bookmarkEnd w:id="0"/>
      <w:r>
        <w:rPr>
          <w:rFonts w:hint="eastAsia"/>
        </w:rPr>
        <w:t>（第８条関係）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center"/>
        <w:rPr>
          <w:kern w:val="0"/>
        </w:rPr>
      </w:pPr>
      <w:r>
        <w:rPr>
          <w:kern w:val="0"/>
        </w:rPr>
        <w:fldChar w:fldCharType="begin"/>
      </w:r>
      <w:r>
        <w:rPr>
          <w:kern w:val="0"/>
        </w:rPr>
        <w:instrText xml:space="preserve"> eq \o\ad(</w:instrText>
      </w:r>
      <w:r>
        <w:rPr>
          <w:rFonts w:hint="eastAsia"/>
          <w:kern w:val="0"/>
        </w:rPr>
        <w:instrText>廃業等届出書</w:instrText>
      </w:r>
      <w:r>
        <w:rPr>
          <w:kern w:val="0"/>
        </w:rPr>
        <w:instrText>,</w:instrText>
      </w:r>
      <w:r>
        <w:rPr>
          <w:rFonts w:hint="eastAsia"/>
          <w:kern w:val="0"/>
        </w:rPr>
        <w:instrText xml:space="preserve">　　　　　　　　　　　　　　　</w:instrText>
      </w:r>
      <w:r>
        <w:rPr>
          <w:kern w:val="0"/>
        </w:rPr>
        <w:instrText>)</w:instrText>
      </w:r>
      <w:r>
        <w:rPr>
          <w:kern w:val="0"/>
        </w:rPr>
        <w:fldChar w:fldCharType="end"/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8F7013">
      <w:pPr>
        <w:spacing w:line="240" w:lineRule="auto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五泉市長　　　　　様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E835F1" w:rsidP="00E835F1">
      <w:pPr>
        <w:spacing w:line="240" w:lineRule="auto"/>
        <w:ind w:leftChars="2025" w:left="4253"/>
        <w:jc w:val="left"/>
        <w:rPr>
          <w:kern w:val="0"/>
        </w:rPr>
      </w:pPr>
      <w:r>
        <w:rPr>
          <w:rFonts w:hint="eastAsia"/>
          <w:kern w:val="0"/>
        </w:rPr>
        <w:t>住</w:t>
      </w:r>
      <w:r w:rsidR="001139FE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所</w:t>
      </w:r>
    </w:p>
    <w:p w:rsidR="00E835F1" w:rsidRPr="00E835F1" w:rsidRDefault="001139FE" w:rsidP="00E835F1">
      <w:pPr>
        <w:spacing w:line="240" w:lineRule="auto"/>
        <w:ind w:leftChars="2025" w:left="4253"/>
        <w:jc w:val="left"/>
        <w:rPr>
          <w:kern w:val="0"/>
        </w:rPr>
      </w:pPr>
      <w:r>
        <w:rPr>
          <w:rFonts w:hint="eastAsia"/>
          <w:kern w:val="0"/>
        </w:rPr>
        <w:t xml:space="preserve">氏　　　</w:t>
      </w:r>
      <w:bookmarkStart w:id="1" w:name="_GoBack"/>
      <w:bookmarkEnd w:id="1"/>
      <w:r>
        <w:rPr>
          <w:rFonts w:hint="eastAsia"/>
          <w:kern w:val="0"/>
        </w:rPr>
        <w:t>名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ind w:left="210" w:hanging="210"/>
        <w:jc w:val="left"/>
        <w:rPr>
          <w:kern w:val="0"/>
        </w:rPr>
      </w:pPr>
      <w:r>
        <w:rPr>
          <w:rFonts w:hint="eastAsia"/>
          <w:kern w:val="0"/>
        </w:rPr>
        <w:t xml:space="preserve">　　五泉市庁舎等管理業務及び物品入札参加資格審査規程第８条の規定により、下記のとおり届け出ます。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１　届出の事由　　　　　　　　　　　死　亡　・　合併等　・　廃　業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２　届出の事由が発生した日　　　　　　　　　年　　月　　日</w:t>
      </w:r>
    </w:p>
    <w:p w:rsidR="00F7470D" w:rsidRDefault="00F7470D">
      <w:pPr>
        <w:spacing w:line="240" w:lineRule="auto"/>
        <w:jc w:val="left"/>
        <w:rPr>
          <w:kern w:val="0"/>
        </w:rPr>
      </w:pPr>
    </w:p>
    <w:p w:rsidR="00F7470D" w:rsidRDefault="002D3841">
      <w:pPr>
        <w:spacing w:line="24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３　廃業等に係る法人又は個人　　　　</w:t>
      </w:r>
      <w:r w:rsidR="009E0181">
        <w:rPr>
          <w:rFonts w:hint="eastAsia"/>
          <w:kern w:val="0"/>
        </w:rPr>
        <w:t>住所（所在地）</w:t>
      </w:r>
    </w:p>
    <w:p w:rsidR="00F7470D" w:rsidRDefault="002D3841" w:rsidP="00E835F1">
      <w:pPr>
        <w:spacing w:line="240" w:lineRule="auto"/>
        <w:ind w:leftChars="1890" w:left="3969"/>
        <w:jc w:val="left"/>
        <w:rPr>
          <w:kern w:val="0"/>
        </w:rPr>
      </w:pPr>
      <w:r w:rsidRPr="009E0181">
        <w:rPr>
          <w:rFonts w:hint="eastAsia"/>
          <w:w w:val="60"/>
          <w:kern w:val="0"/>
          <w:fitText w:val="1260" w:id="-1673369855"/>
        </w:rPr>
        <w:t>商号又は名称（氏名）</w:t>
      </w:r>
    </w:p>
    <w:p w:rsidR="00F7470D" w:rsidRDefault="002D3841" w:rsidP="00E835F1">
      <w:pPr>
        <w:spacing w:line="240" w:lineRule="auto"/>
        <w:ind w:leftChars="1890" w:left="3969"/>
        <w:jc w:val="left"/>
      </w:pPr>
      <w:r w:rsidRPr="00E835F1">
        <w:rPr>
          <w:rFonts w:hint="eastAsia"/>
          <w:spacing w:val="70"/>
          <w:kern w:val="0"/>
          <w:fitText w:val="1260" w:id="-1673369854"/>
        </w:rPr>
        <w:t>登録番</w:t>
      </w:r>
      <w:r w:rsidRPr="00E835F1">
        <w:rPr>
          <w:rFonts w:hint="eastAsia"/>
          <w:kern w:val="0"/>
          <w:fitText w:val="1260" w:id="-1673369854"/>
        </w:rPr>
        <w:t>号</w:t>
      </w:r>
    </w:p>
    <w:sectPr w:rsidR="00F7470D">
      <w:headerReference w:type="default" r:id="rId6"/>
      <w:footerReference w:type="default" r:id="rId7"/>
      <w:type w:val="continuous"/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4F" w:rsidRDefault="00591A4F">
      <w:pPr>
        <w:spacing w:line="240" w:lineRule="auto"/>
      </w:pPr>
      <w:r>
        <w:separator/>
      </w:r>
    </w:p>
  </w:endnote>
  <w:endnote w:type="continuationSeparator" w:id="0">
    <w:p w:rsidR="00591A4F" w:rsidRDefault="00591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0D" w:rsidRDefault="00F7470D">
    <w:pPr>
      <w:pStyle w:val="a5"/>
      <w:spacing w:line="21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4F" w:rsidRDefault="00591A4F">
      <w:pPr>
        <w:spacing w:line="240" w:lineRule="auto"/>
      </w:pPr>
      <w:r>
        <w:separator/>
      </w:r>
    </w:p>
  </w:footnote>
  <w:footnote w:type="continuationSeparator" w:id="0">
    <w:p w:rsidR="00591A4F" w:rsidRDefault="00591A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70D" w:rsidRDefault="00F7470D">
    <w:pPr>
      <w:pStyle w:val="a3"/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4666"/>
    <w:rsid w:val="001139FE"/>
    <w:rsid w:val="002D3841"/>
    <w:rsid w:val="00451446"/>
    <w:rsid w:val="00591A4F"/>
    <w:rsid w:val="006B15F0"/>
    <w:rsid w:val="006D62AB"/>
    <w:rsid w:val="00724666"/>
    <w:rsid w:val="007671B7"/>
    <w:rsid w:val="008F7013"/>
    <w:rsid w:val="009464D8"/>
    <w:rsid w:val="009E0181"/>
    <w:rsid w:val="00A11117"/>
    <w:rsid w:val="00BC5D70"/>
    <w:rsid w:val="00E835F1"/>
    <w:rsid w:val="00EC1A68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1467C"/>
  <w14:defaultImageDpi w14:val="0"/>
  <w15:docId w15:val="{DDEEF702-0E1C-4C92-A1EF-4DCBAA22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\Microsoft%20Office\Template\&#20116;&#27849;&#240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五泉市.dot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JWS13001</dc:creator>
  <cp:lastModifiedBy>JWS19021</cp:lastModifiedBy>
  <cp:revision>8</cp:revision>
  <cp:lastPrinted>2007-01-10T05:50:00Z</cp:lastPrinted>
  <dcterms:created xsi:type="dcterms:W3CDTF">2019-07-08T05:09:00Z</dcterms:created>
  <dcterms:modified xsi:type="dcterms:W3CDTF">2021-12-08T01:56:00Z</dcterms:modified>
</cp:coreProperties>
</file>